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29" w:rsidRDefault="00AF4C29">
      <w:pPr>
        <w:pStyle w:val="Cabealho"/>
        <w:widowControl w:val="0"/>
        <w:jc w:val="center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AF4C29" w:rsidRDefault="00E07595">
      <w:pPr>
        <w:pStyle w:val="Cabealho"/>
        <w:widowControl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1645289</wp:posOffset>
            </wp:positionH>
            <wp:positionV relativeFrom="paragraph">
              <wp:posOffset>51435</wp:posOffset>
            </wp:positionV>
            <wp:extent cx="24860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ight>
            <wp:docPr id="1" name="Imagem 21" descr="logo gestã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F4C29" w:rsidRDefault="00AF4C29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AF4C29" w:rsidRDefault="00AF4C29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AF4C29" w:rsidRDefault="00AF4C29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AF4C29" w:rsidRDefault="00AF4C29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AF4C29" w:rsidRDefault="00AF4C29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AF4C29" w:rsidRDefault="00AF4C29">
      <w:pPr>
        <w:pStyle w:val="Cabealho"/>
        <w:widowControl w:val="0"/>
        <w:ind w:left="-540"/>
        <w:jc w:val="center"/>
        <w:rPr>
          <w:rFonts w:ascii="Arial" w:hAnsi="Arial" w:cs="Arial"/>
          <w:sz w:val="12"/>
          <w:szCs w:val="12"/>
        </w:rPr>
      </w:pPr>
    </w:p>
    <w:p w:rsidR="00AF4C29" w:rsidRDefault="00E07595">
      <w:pPr>
        <w:pStyle w:val="Cabealho"/>
        <w:widowControl w:val="0"/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Recadastramento do servidor Público Municipal (ATIVOS)</w:t>
      </w:r>
    </w:p>
    <w:p w:rsidR="00AF4C29" w:rsidRDefault="00E07595">
      <w:pPr>
        <w:pStyle w:val="Cabealho"/>
        <w:widowControl w:val="0"/>
        <w:ind w:hanging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Decreto 45.690 de 1º de janeiro de 2005</w:t>
      </w:r>
    </w:p>
    <w:p w:rsidR="00AF4C29" w:rsidRDefault="00AF4C29">
      <w:pPr>
        <w:pStyle w:val="Cabealho"/>
        <w:widowControl w:val="0"/>
        <w:ind w:hanging="54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8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AF4C2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4C29" w:rsidRDefault="00AF4C29">
            <w:pPr>
              <w:pStyle w:val="Cabealho"/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4C29" w:rsidRDefault="00E07595">
            <w:pPr>
              <w:pStyle w:val="Cabealho"/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RECADASTRAMENTO  /  ATUALIZAÇÃO DE DADOS</w:t>
            </w:r>
          </w:p>
          <w:p w:rsidR="00AF4C29" w:rsidRDefault="00AF4C29">
            <w:pPr>
              <w:pStyle w:val="Cabealho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F4C29" w:rsidRDefault="00E07595">
      <w:pPr>
        <w:pStyle w:val="Cabealho"/>
        <w:widowControl w:val="0"/>
        <w:jc w:val="center"/>
      </w:pPr>
      <w:r>
        <w:rPr>
          <w:rFonts w:ascii="Arial" w:hAnsi="Arial" w:cs="Arial"/>
          <w:b/>
        </w:rPr>
        <w:t xml:space="preserve">   </w:t>
      </w: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AF4C29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29" w:rsidRDefault="00E07595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</w:p>
          <w:p w:rsidR="00AF4C29" w:rsidRDefault="00E07595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2 -  DADOS FUNCIONAIS</w:t>
            </w:r>
          </w:p>
          <w:p w:rsidR="00AF4C29" w:rsidRDefault="00AF4C29"/>
          <w:p w:rsidR="00AF4C29" w:rsidRDefault="00E07595">
            <w:pPr>
              <w:pStyle w:val="Ttulo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RF: [ __________________ ] VÍNCULO: [ _____ ] NOME: [ ________________________________________________________________ ]</w:t>
            </w:r>
          </w:p>
          <w:p w:rsidR="00AF4C29" w:rsidRDefault="00AF4C29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4C29" w:rsidRDefault="00AF4C29">
      <w:pPr>
        <w:pStyle w:val="Cabealho"/>
        <w:widowControl w:val="0"/>
        <w:jc w:val="both"/>
        <w:rPr>
          <w:rFonts w:ascii="Arial" w:hAnsi="Arial" w:cs="Arial"/>
          <w:b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AF4C29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29" w:rsidRDefault="00AF4C29">
            <w:pPr>
              <w:pStyle w:val="Cabealho"/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3 - DADOS PESSOAIS </w:t>
            </w:r>
          </w:p>
          <w:p w:rsidR="00AF4C29" w:rsidRDefault="00AF4C29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Mãe: [ 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_______________________________________________________________________________________________________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Pai: [ ________________________________________________________________________________________________________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 [ _____] Data de Nascim</w:t>
            </w:r>
            <w:r>
              <w:rPr>
                <w:rFonts w:ascii="Arial" w:hAnsi="Arial" w:cs="Arial"/>
                <w:sz w:val="14"/>
                <w:szCs w:val="14"/>
              </w:rPr>
              <w:t>ento: [ _____ / _____ / ________ ] Nacionalidade: [________________________________________________]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de acordo com a classificação do IBGE:</w:t>
            </w:r>
          </w:p>
          <w:p w:rsidR="00AF4C29" w:rsidRDefault="00AF4C29">
            <w:pPr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(___)  AMARELA      (___)  BRANCA      (___)  INDIGENA      (___)  PARDA              (___)  PRETA           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U.F Nascimento: [ ____ ]                                             Natural de: [ _________________________________________________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pStyle w:val="Textodebalo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Estado civil: [ _____________ ]                                    C.P.F: [ ___________________________________________</w:t>
            </w:r>
            <w:r>
              <w:rPr>
                <w:rFonts w:ascii="Arial" w:hAnsi="Arial" w:cs="Arial"/>
                <w:sz w:val="14"/>
                <w:szCs w:val="14"/>
              </w:rPr>
              <w:t>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RG: [ _______________________ ] Órgão expedidor: [ ______________________ ] UF Órgão Expedidor:[ _________ ]</w:t>
            </w:r>
          </w:p>
          <w:p w:rsidR="00AF4C29" w:rsidRDefault="00AF4C2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Título de Eleitor: [ _______________________ ] Zona Eleitoral: [ ______________________ ] </w:t>
            </w:r>
          </w:p>
          <w:p w:rsidR="00AF4C29" w:rsidRDefault="00AF4C2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Seção Eleitoral: [ _______________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 ] UF Emissão Título Eleitor: [ ______________________ ] </w:t>
            </w:r>
          </w:p>
          <w:p w:rsidR="00AF4C29" w:rsidRDefault="00AF4C2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C29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29" w:rsidRDefault="00AF4C29">
            <w:pPr>
              <w:pStyle w:val="Cabealho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AF4C29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29" w:rsidRDefault="00AF4C29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4 - DADO ENDEREÇO</w:t>
            </w:r>
          </w:p>
          <w:p w:rsidR="00AF4C29" w:rsidRDefault="00AF4C29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Tipo : [ ________________________ ] Logradouro: [ _______________________________________________________________________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Número: [ _________ ]              </w:t>
            </w:r>
            <w:r>
              <w:rPr>
                <w:rFonts w:ascii="Arial" w:hAnsi="Arial" w:cs="Arial"/>
                <w:sz w:val="14"/>
                <w:szCs w:val="14"/>
              </w:rPr>
              <w:t>Complemento: [ _________________________________________ ]                    CEP: [ __________ - 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Bairro: [ ______________________________ ]             UF Residência: [ ________ ]                    Município: [ ___________________________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</w:t>
            </w:r>
            <w:r>
              <w:rPr>
                <w:rFonts w:ascii="Arial" w:hAnsi="Arial" w:cs="Arial"/>
                <w:sz w:val="14"/>
                <w:szCs w:val="14"/>
              </w:rPr>
              <w:t>D: [ ______ ] Telef. Res/Contato: [ ______________________________ ] Ramal: [ __________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pStyle w:val="Textodebalo"/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 [ ______ ] Telef. Celular: [ ______________________________ ]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[ 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___________________________________________________________________________________________________________ ]</w:t>
            </w:r>
          </w:p>
          <w:p w:rsidR="00AF4C29" w:rsidRDefault="00AF4C2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4C29" w:rsidRDefault="00AF4C29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b/>
        </w:rPr>
      </w:pPr>
    </w:p>
    <w:tbl>
      <w:tblPr>
        <w:tblW w:w="10440" w:type="dxa"/>
        <w:tblInd w:w="-7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AF4C29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C29" w:rsidRDefault="00AF4C29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pStyle w:val="Ttulo5"/>
            </w:pPr>
            <w:r>
              <w:rPr>
                <w:b w:val="0"/>
                <w:bCs w:val="0"/>
                <w:sz w:val="14"/>
                <w:szCs w:val="14"/>
              </w:rPr>
              <w:t xml:space="preserve">5 - </w:t>
            </w:r>
            <w:r>
              <w:rPr>
                <w:sz w:val="14"/>
                <w:szCs w:val="14"/>
              </w:rPr>
              <w:t>OUTRAS INFORMAÇÕES</w:t>
            </w:r>
          </w:p>
          <w:p w:rsidR="00AF4C29" w:rsidRDefault="00AF4C29">
            <w:pPr>
              <w:autoSpaceDE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F4C29" w:rsidRDefault="00E07595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Outro Vínculo Público? (___) (S/N)             Se SIM; Onde? (marcar com um ‘X’)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(___) PMSP (Administração </w:t>
            </w:r>
            <w:r>
              <w:rPr>
                <w:rFonts w:ascii="Arial" w:hAnsi="Arial" w:cs="Arial"/>
                <w:sz w:val="14"/>
                <w:szCs w:val="14"/>
              </w:rPr>
              <w:t>Direta)</w:t>
            </w:r>
          </w:p>
          <w:p w:rsidR="00AF4C29" w:rsidRDefault="00E0759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(___) PMSP Indireta, Qual Autarquia/Fundação?:_____________________________________________________________</w:t>
            </w:r>
          </w:p>
          <w:p w:rsidR="00AF4C29" w:rsidRDefault="00E0759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Outros Municípios (   );Qual?:________________________________________________________________________________</w:t>
            </w:r>
          </w:p>
          <w:p w:rsidR="00AF4C29" w:rsidRDefault="00E07595">
            <w:pPr>
              <w:autoSpaceDE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Estado (   ); Qual Órgão e Es</w:t>
            </w:r>
            <w:r>
              <w:rPr>
                <w:rFonts w:ascii="Arial" w:hAnsi="Arial" w:cs="Arial"/>
                <w:sz w:val="14"/>
                <w:szCs w:val="14"/>
              </w:rPr>
              <w:t>tado?:________________________________________(   ) Na Federação:____________________</w:t>
            </w:r>
          </w:p>
          <w:p w:rsidR="00AF4C29" w:rsidRDefault="00AF4C29">
            <w:pPr>
              <w:autoSpaceDE w:val="0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ASSINATURA: _________________________________________________________________________ EM: ______/______ / 20________</w:t>
            </w:r>
          </w:p>
          <w:p w:rsidR="00AF4C29" w:rsidRDefault="00AF4C2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E07595">
            <w:pPr>
              <w:pStyle w:val="Cabealho"/>
              <w:widowControl w:val="0"/>
              <w:tabs>
                <w:tab w:val="clear" w:pos="8838"/>
              </w:tabs>
              <w:ind w:right="-522"/>
            </w:pPr>
            <w:r>
              <w:rPr>
                <w:rFonts w:ascii="Arial" w:hAnsi="Arial" w:cs="Arial"/>
                <w:b/>
                <w:sz w:val="14"/>
                <w:szCs w:val="14"/>
              </w:rPr>
              <w:t>ATENÇÃO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Reconhecer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POR AUTENTICIDADE </w:t>
            </w:r>
            <w:r>
              <w:rPr>
                <w:rFonts w:ascii="Arial" w:hAnsi="Arial" w:cs="Arial"/>
                <w:sz w:val="14"/>
                <w:szCs w:val="14"/>
              </w:rPr>
              <w:t xml:space="preserve">em cartório </w:t>
            </w:r>
            <w:r>
              <w:rPr>
                <w:rFonts w:ascii="Arial" w:hAnsi="Arial" w:cs="Arial"/>
                <w:b/>
                <w:sz w:val="14"/>
                <w:szCs w:val="14"/>
              </w:rPr>
              <w:t>NO MÊS DO ANIVERSÁRIO</w:t>
            </w:r>
          </w:p>
          <w:p w:rsidR="00AF4C29" w:rsidRDefault="00AF4C2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AF4C29" w:rsidRDefault="00AF4C29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4C29" w:rsidRDefault="00AF4C29">
      <w:pPr>
        <w:pStyle w:val="Cabealho"/>
        <w:widowControl w:val="0"/>
        <w:tabs>
          <w:tab w:val="clear" w:pos="8838"/>
        </w:tabs>
        <w:ind w:left="-540" w:right="-522"/>
        <w:rPr>
          <w:rFonts w:ascii="Arial" w:hAnsi="Arial" w:cs="Arial"/>
          <w:sz w:val="14"/>
          <w:szCs w:val="14"/>
        </w:rPr>
      </w:pPr>
    </w:p>
    <w:p w:rsidR="00AF4C29" w:rsidRDefault="00E07595">
      <w:pPr>
        <w:autoSpaceDE w:val="0"/>
        <w:ind w:left="-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INSTRUÇÕES PARA PREENCHIMENTO:</w:t>
      </w:r>
    </w:p>
    <w:p w:rsidR="00AF4C29" w:rsidRDefault="00E07595">
      <w:pPr>
        <w:pStyle w:val="PargrafodaLista"/>
        <w:numPr>
          <w:ilvl w:val="0"/>
          <w:numId w:val="1"/>
        </w:numPr>
        <w:autoSpaceDE w:val="0"/>
        <w:ind w:left="-426" w:hanging="283"/>
      </w:pPr>
      <w:r>
        <w:rPr>
          <w:rFonts w:ascii="Arial" w:hAnsi="Arial" w:cs="Arial"/>
          <w:sz w:val="14"/>
          <w:szCs w:val="14"/>
        </w:rPr>
        <w:t xml:space="preserve">Verificar se os dados acima estão corretos, caso positivo, </w:t>
      </w:r>
      <w:r>
        <w:rPr>
          <w:rFonts w:ascii="Arial" w:hAnsi="Arial" w:cs="Arial"/>
          <w:b/>
          <w:sz w:val="14"/>
          <w:szCs w:val="14"/>
        </w:rPr>
        <w:t xml:space="preserve">RECONHECER ASSINATURA POR </w:t>
      </w:r>
      <w:r>
        <w:rPr>
          <w:rFonts w:ascii="Arial" w:hAnsi="Arial" w:cs="Arial"/>
          <w:b/>
          <w:bCs/>
          <w:sz w:val="14"/>
          <w:szCs w:val="14"/>
        </w:rPr>
        <w:t>AUTENTICIDADE EM CARTÓRIO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b/>
          <w:sz w:val="14"/>
          <w:szCs w:val="14"/>
        </w:rPr>
        <w:t>NO MÊS DO ANIVERSÁRIO</w:t>
      </w:r>
      <w:r>
        <w:rPr>
          <w:rFonts w:ascii="Arial" w:hAnsi="Arial" w:cs="Arial"/>
          <w:sz w:val="14"/>
          <w:szCs w:val="14"/>
        </w:rPr>
        <w:t xml:space="preserve">, encaminhando o formulário para a Unidade de Recursos Humanos da </w:t>
      </w:r>
      <w:r>
        <w:rPr>
          <w:rFonts w:ascii="Arial" w:hAnsi="Arial" w:cs="Arial"/>
          <w:sz w:val="14"/>
          <w:szCs w:val="14"/>
        </w:rPr>
        <w:t>Secretaria ou Subprefeitura;</w:t>
      </w:r>
    </w:p>
    <w:p w:rsidR="00AF4C29" w:rsidRDefault="00AF4C29">
      <w:pPr>
        <w:pStyle w:val="PargrafodaLista"/>
        <w:autoSpaceDE w:val="0"/>
        <w:ind w:left="-426"/>
        <w:rPr>
          <w:rFonts w:ascii="Arial" w:hAnsi="Arial" w:cs="Arial"/>
          <w:b/>
          <w:sz w:val="14"/>
          <w:szCs w:val="14"/>
        </w:rPr>
      </w:pPr>
    </w:p>
    <w:p w:rsidR="00AF4C29" w:rsidRDefault="00E07595">
      <w:pPr>
        <w:pStyle w:val="PargrafodaLista"/>
        <w:numPr>
          <w:ilvl w:val="0"/>
          <w:numId w:val="1"/>
        </w:numPr>
        <w:ind w:left="-426" w:hanging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 FOR ENTREGAR O FORMULARIO PESSOALMENTE</w:t>
      </w:r>
    </w:p>
    <w:p w:rsidR="00AF4C29" w:rsidRDefault="00E07595">
      <w:pPr>
        <w:ind w:left="-426"/>
      </w:pPr>
      <w:r>
        <w:rPr>
          <w:rFonts w:ascii="Arial" w:hAnsi="Arial" w:cs="Arial"/>
          <w:sz w:val="14"/>
          <w:szCs w:val="14"/>
        </w:rPr>
        <w:t xml:space="preserve">Compareça na secretaria em que trabalha, no mês do seu aniversario; (Caso seja necessário, consulte o endereço da sua unidade no site </w:t>
      </w:r>
      <w:hyperlink r:id="rId9" w:history="1">
        <w:r>
          <w:rPr>
            <w:rStyle w:val="Hyperlink"/>
            <w:rFonts w:ascii="Arial" w:hAnsi="Arial" w:cs="Arial"/>
            <w:sz w:val="14"/>
            <w:szCs w:val="14"/>
          </w:rPr>
          <w:t>www.prefeitura.sp.gov.br/urhs</w:t>
        </w:r>
      </w:hyperlink>
      <w:r>
        <w:rPr>
          <w:rFonts w:ascii="Arial" w:hAnsi="Arial" w:cs="Arial"/>
          <w:sz w:val="14"/>
          <w:szCs w:val="14"/>
        </w:rPr>
        <w:t>);</w:t>
      </w:r>
    </w:p>
    <w:p w:rsidR="00AF4C29" w:rsidRDefault="00AF4C29">
      <w:pPr>
        <w:rPr>
          <w:rFonts w:ascii="Arial" w:hAnsi="Arial" w:cs="Arial"/>
          <w:sz w:val="14"/>
          <w:szCs w:val="14"/>
        </w:rPr>
      </w:pPr>
    </w:p>
    <w:p w:rsidR="00AF4C29" w:rsidRDefault="00AF4C29">
      <w:pPr>
        <w:ind w:hanging="709"/>
        <w:rPr>
          <w:rFonts w:ascii="Arial" w:hAnsi="Arial" w:cs="Arial"/>
          <w:sz w:val="14"/>
          <w:szCs w:val="14"/>
        </w:rPr>
      </w:pPr>
    </w:p>
    <w:p w:rsidR="00AF4C29" w:rsidRDefault="00E07595">
      <w:pPr>
        <w:pStyle w:val="PargrafodaLista"/>
        <w:numPr>
          <w:ilvl w:val="0"/>
          <w:numId w:val="1"/>
        </w:numPr>
        <w:autoSpaceDE w:val="0"/>
        <w:ind w:left="-426" w:hanging="28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FAVOR NÃO RASURAR O FORMULÁRIO.</w:t>
      </w:r>
    </w:p>
    <w:p w:rsidR="00AF4C29" w:rsidRDefault="00E07595">
      <w:pPr>
        <w:pStyle w:val="Cabealho"/>
        <w:widowControl w:val="0"/>
        <w:tabs>
          <w:tab w:val="clear" w:pos="8838"/>
        </w:tabs>
        <w:ind w:right="-522"/>
      </w:pPr>
      <w:r>
        <w:rPr>
          <w:rFonts w:ascii="Arial" w:hAnsi="Arial" w:cs="Arial"/>
          <w:b/>
          <w:sz w:val="14"/>
          <w:szCs w:val="14"/>
          <w:u w:val="single"/>
        </w:rPr>
        <w:t>SEGES/COGEP/DRH/DEF 2023</w:t>
      </w:r>
    </w:p>
    <w:sectPr w:rsidR="00AF4C29">
      <w:pgSz w:w="11907" w:h="16840"/>
      <w:pgMar w:top="510" w:right="1107" w:bottom="719" w:left="1701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95" w:rsidRDefault="00E07595">
      <w:r>
        <w:separator/>
      </w:r>
    </w:p>
  </w:endnote>
  <w:endnote w:type="continuationSeparator" w:id="0">
    <w:p w:rsidR="00E07595" w:rsidRDefault="00E0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95" w:rsidRDefault="00E07595">
      <w:r>
        <w:rPr>
          <w:color w:val="000000"/>
        </w:rPr>
        <w:separator/>
      </w:r>
    </w:p>
  </w:footnote>
  <w:footnote w:type="continuationSeparator" w:id="0">
    <w:p w:rsidR="00E07595" w:rsidRDefault="00E0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919"/>
    <w:multiLevelType w:val="multilevel"/>
    <w:tmpl w:val="B888BE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4C29"/>
    <w:rsid w:val="00A322DF"/>
    <w:rsid w:val="00AF4C29"/>
    <w:rsid w:val="00E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pPr>
      <w:keepNext/>
      <w:autoSpaceDE w:val="0"/>
      <w:outlineLvl w:val="3"/>
    </w:pPr>
    <w:rPr>
      <w:rFonts w:ascii="Verdana" w:hAnsi="Verdana"/>
      <w:b/>
      <w:bCs/>
      <w:sz w:val="20"/>
      <w:szCs w:val="16"/>
    </w:rPr>
  </w:style>
  <w:style w:type="paragraph" w:styleId="Ttulo5">
    <w:name w:val="heading 5"/>
    <w:basedOn w:val="Normal"/>
    <w:next w:val="Normal"/>
    <w:pPr>
      <w:keepNext/>
      <w:autoSpaceDE w:val="0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PargrafodaList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pPr>
      <w:keepNext/>
      <w:autoSpaceDE w:val="0"/>
      <w:outlineLvl w:val="3"/>
    </w:pPr>
    <w:rPr>
      <w:rFonts w:ascii="Verdana" w:hAnsi="Verdana"/>
      <w:b/>
      <w:bCs/>
      <w:sz w:val="20"/>
      <w:szCs w:val="16"/>
    </w:rPr>
  </w:style>
  <w:style w:type="paragraph" w:styleId="Ttulo5">
    <w:name w:val="heading 5"/>
    <w:basedOn w:val="Normal"/>
    <w:next w:val="Normal"/>
    <w:pPr>
      <w:keepNext/>
      <w:autoSpaceDE w:val="0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eitura.sp.gov.br/urh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2960</Characters>
  <Application>Microsoft Office Word</Application>
  <DocSecurity>0</DocSecurity>
  <Lines>24</Lines>
  <Paragraphs>6</Paragraphs>
  <ScaleCrop>false</ScaleCrop>
  <Company>HP Inc.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creator>d602802</dc:creator>
  <cp:lastModifiedBy>Paulo Roberto Grisolio</cp:lastModifiedBy>
  <cp:revision>2</cp:revision>
  <cp:lastPrinted>2014-09-25T15:19:00Z</cp:lastPrinted>
  <dcterms:created xsi:type="dcterms:W3CDTF">2023-03-22T15:15:00Z</dcterms:created>
  <dcterms:modified xsi:type="dcterms:W3CDTF">2023-03-22T15:15:00Z</dcterms:modified>
</cp:coreProperties>
</file>